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B" w:rsidRPr="00326AB2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72"/>
          <w:szCs w:val="72"/>
        </w:rPr>
      </w:pPr>
      <w:r w:rsidRPr="00326AB2">
        <w:rPr>
          <w:rFonts w:ascii="Times New Roman" w:hAnsi="Times New Roman"/>
          <w:spacing w:val="-10"/>
          <w:kern w:val="28"/>
          <w:sz w:val="72"/>
          <w:szCs w:val="72"/>
        </w:rPr>
        <w:t>Oregon Meat Goat Producers</w:t>
      </w:r>
    </w:p>
    <w:p w:rsidR="00BB216B" w:rsidRPr="00326AB2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72"/>
          <w:szCs w:val="72"/>
        </w:rPr>
      </w:pPr>
      <w:r w:rsidRPr="00326AB2">
        <w:rPr>
          <w:rFonts w:ascii="Times New Roman" w:hAnsi="Times New Roman"/>
          <w:spacing w:val="-10"/>
          <w:kern w:val="28"/>
          <w:sz w:val="72"/>
          <w:szCs w:val="72"/>
        </w:rPr>
        <w:t>Scholarship Application</w:t>
      </w: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  <w:r>
        <w:rPr>
          <w:rFonts w:ascii="Times New Roman" w:hAnsi="Times New Roman"/>
          <w:spacing w:val="-10"/>
          <w:kern w:val="28"/>
          <w:sz w:val="56"/>
          <w:szCs w:val="56"/>
        </w:rPr>
        <w:t>Due Date April 1, 2018</w:t>
      </w: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</w:p>
    <w:p w:rsidR="00BB216B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spacing w:val="-10"/>
          <w:kern w:val="28"/>
          <w:sz w:val="56"/>
          <w:szCs w:val="56"/>
        </w:rPr>
        <w:t>Amount to be awarded</w:t>
      </w:r>
    </w:p>
    <w:p w:rsidR="00BB216B" w:rsidRPr="00326AB2" w:rsidRDefault="00BB216B" w:rsidP="00326AB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56"/>
          <w:szCs w:val="56"/>
        </w:rPr>
      </w:pPr>
      <w:r>
        <w:rPr>
          <w:rFonts w:ascii="Times New Roman" w:hAnsi="Times New Roman"/>
          <w:spacing w:val="-10"/>
          <w:kern w:val="28"/>
          <w:sz w:val="56"/>
          <w:szCs w:val="56"/>
        </w:rPr>
        <w:t>$500</w:t>
      </w:r>
    </w:p>
    <w:p w:rsidR="00BB216B" w:rsidRDefault="00BB216B" w:rsidP="00326AB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07.25pt;margin-top:30pt;width:201pt;height:179.95pt;z-index:251658240;visibility:visible;mso-position-vertical-relative:page">
            <v:imagedata r:id="rId6" o:title="" croptop="11158f" cropbottom="9728f" cropleft="11388f" cropright="10950f"/>
            <w10:wrap type="topAndBottom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0;width:378pt;height:102.7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" filled="f" stroked="f" strokeweight=".5pt">
            <v:textbox>
              <w:txbxContent>
                <w:p w:rsidR="00BB216B" w:rsidRDefault="00BB216B" w:rsidP="00326AB2">
                  <w:pPr>
                    <w:pStyle w:val="Title"/>
                    <w:jc w:val="center"/>
                    <w:rPr>
                      <w:rFonts w:ascii="Times New Roman" w:hAnsi="Times New Roman"/>
                    </w:rPr>
                  </w:pPr>
                </w:p>
                <w:p w:rsidR="00BB216B" w:rsidRDefault="00BB216B" w:rsidP="00326AB2">
                  <w:pPr>
                    <w:pStyle w:val="Title"/>
                    <w:jc w:val="center"/>
                    <w:rPr>
                      <w:rFonts w:ascii="Times New Roman" w:hAnsi="Times New Roman"/>
                    </w:rPr>
                  </w:pPr>
                </w:p>
                <w:p w:rsidR="00BB216B" w:rsidRDefault="00BB216B" w:rsidP="00326AB2">
                  <w:pPr>
                    <w:pStyle w:val="Title"/>
                    <w:jc w:val="center"/>
                    <w:rPr>
                      <w:rFonts w:ascii="Times New Roman" w:hAnsi="Times New Roman"/>
                    </w:rPr>
                  </w:pPr>
                </w:p>
                <w:p w:rsidR="00BB216B" w:rsidRPr="00E533D1" w:rsidRDefault="00BB216B" w:rsidP="00326AB2">
                  <w:pPr>
                    <w:pStyle w:val="Title"/>
                    <w:jc w:val="center"/>
                    <w:rPr>
                      <w:rFonts w:ascii="Times New Roman" w:hAnsi="Times New Roman"/>
                    </w:rPr>
                  </w:pPr>
                  <w:r w:rsidRPr="00E533D1">
                    <w:rPr>
                      <w:rFonts w:ascii="Times New Roman" w:hAnsi="Times New Roman"/>
                    </w:rPr>
                    <w:t>Oregon Meat Goat Producers</w:t>
                  </w:r>
                </w:p>
                <w:p w:rsidR="00BB216B" w:rsidRDefault="00BB216B" w:rsidP="00326AB2">
                  <w:pPr>
                    <w:pStyle w:val="Title"/>
                    <w:jc w:val="center"/>
                    <w:rPr>
                      <w:rFonts w:ascii="Times New Roman" w:hAnsi="Times New Roman"/>
                    </w:rPr>
                  </w:pPr>
                  <w:r w:rsidRPr="00E533D1">
                    <w:rPr>
                      <w:rFonts w:ascii="Times New Roman" w:hAnsi="Times New Roman"/>
                    </w:rPr>
                    <w:t>Scholarship Application</w:t>
                  </w:r>
                </w:p>
                <w:p w:rsidR="00BB216B" w:rsidRDefault="00BB216B" w:rsidP="00326AB2"/>
                <w:p w:rsidR="00BB216B" w:rsidRDefault="00BB216B" w:rsidP="00326AB2"/>
                <w:p w:rsidR="00BB216B" w:rsidRPr="00326AB2" w:rsidRDefault="00BB216B" w:rsidP="00326AB2"/>
              </w:txbxContent>
            </v:textbox>
            <w10:wrap anchorx="margin"/>
          </v:shape>
        </w:pict>
      </w:r>
    </w:p>
    <w:sectPr w:rsidR="00BB216B" w:rsidSect="00EB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6B" w:rsidRDefault="00BB216B" w:rsidP="00326AB2">
      <w:pPr>
        <w:spacing w:after="0" w:line="240" w:lineRule="auto"/>
      </w:pPr>
      <w:r>
        <w:separator/>
      </w:r>
    </w:p>
  </w:endnote>
  <w:endnote w:type="continuationSeparator" w:id="0">
    <w:p w:rsidR="00BB216B" w:rsidRDefault="00BB216B" w:rsidP="003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6B" w:rsidRDefault="00BB216B" w:rsidP="00326AB2">
      <w:pPr>
        <w:spacing w:after="0" w:line="240" w:lineRule="auto"/>
      </w:pPr>
      <w:r>
        <w:separator/>
      </w:r>
    </w:p>
  </w:footnote>
  <w:footnote w:type="continuationSeparator" w:id="0">
    <w:p w:rsidR="00BB216B" w:rsidRDefault="00BB216B" w:rsidP="0032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AB2"/>
    <w:rsid w:val="00150875"/>
    <w:rsid w:val="00181D66"/>
    <w:rsid w:val="00197CA2"/>
    <w:rsid w:val="002C02D0"/>
    <w:rsid w:val="00326AB2"/>
    <w:rsid w:val="00382F72"/>
    <w:rsid w:val="003F7A8E"/>
    <w:rsid w:val="009D3508"/>
    <w:rsid w:val="00BB216B"/>
    <w:rsid w:val="00E533D1"/>
    <w:rsid w:val="00E73279"/>
    <w:rsid w:val="00EB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2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A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AB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26AB2"/>
    <w:pPr>
      <w:widowControl w:val="0"/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26AB2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Meat Goat Producers</dc:title>
  <dc:subject/>
  <dc:creator>Chris Halleman</dc:creator>
  <cp:keywords/>
  <dc:description/>
  <cp:lastModifiedBy>Stacey</cp:lastModifiedBy>
  <cp:revision>2</cp:revision>
  <dcterms:created xsi:type="dcterms:W3CDTF">2018-01-03T23:49:00Z</dcterms:created>
  <dcterms:modified xsi:type="dcterms:W3CDTF">2018-01-03T23:49:00Z</dcterms:modified>
</cp:coreProperties>
</file>